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3028" w:rsidRPr="00F63028" w:rsidTr="00F630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30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3028" w:rsidRPr="00F63028" w:rsidTr="00F630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63028" w:rsidRPr="00F63028" w:rsidTr="00F6302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63028" w:rsidRPr="00F63028" w:rsidTr="00F630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13.5650</w:t>
            </w:r>
          </w:p>
        </w:tc>
      </w:tr>
      <w:tr w:rsidR="00F63028" w:rsidRPr="00F63028" w:rsidTr="00F630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17.9651</w:t>
            </w:r>
          </w:p>
        </w:tc>
      </w:tr>
      <w:tr w:rsidR="00F63028" w:rsidRPr="00F63028" w:rsidTr="00F630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028" w:rsidRPr="00F63028" w:rsidRDefault="00F63028" w:rsidP="00F63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3028">
              <w:rPr>
                <w:rFonts w:ascii="Arial" w:hAnsi="Arial" w:cs="Arial"/>
                <w:sz w:val="24"/>
                <w:szCs w:val="24"/>
                <w:lang w:val="en-ZA" w:eastAsia="en-ZA"/>
              </w:rPr>
              <w:t>15.8881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2551" w:rsidRPr="00432551" w:rsidTr="004325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25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2551" w:rsidRPr="00432551" w:rsidTr="004325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32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32551" w:rsidRPr="00432551" w:rsidTr="004325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2551" w:rsidRPr="00432551" w:rsidTr="004325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13.5063</w:t>
            </w:r>
          </w:p>
        </w:tc>
      </w:tr>
      <w:tr w:rsidR="00432551" w:rsidRPr="00432551" w:rsidTr="004325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17.9131</w:t>
            </w:r>
          </w:p>
        </w:tc>
      </w:tr>
      <w:tr w:rsidR="00432551" w:rsidRPr="00432551" w:rsidTr="004325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551" w:rsidRPr="00432551" w:rsidRDefault="00432551" w:rsidP="00432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551">
              <w:rPr>
                <w:rFonts w:ascii="Arial" w:hAnsi="Arial" w:cs="Arial"/>
                <w:sz w:val="24"/>
                <w:szCs w:val="24"/>
                <w:lang w:val="en-ZA" w:eastAsia="en-ZA"/>
              </w:rPr>
              <w:t>15.8730</w:t>
            </w:r>
          </w:p>
        </w:tc>
      </w:tr>
    </w:tbl>
    <w:p w:rsidR="00432551" w:rsidRPr="00035935" w:rsidRDefault="00432551" w:rsidP="00035935">
      <w:bookmarkStart w:id="0" w:name="_GoBack"/>
      <w:bookmarkEnd w:id="0"/>
    </w:p>
    <w:sectPr w:rsidR="0043255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8"/>
    <w:rsid w:val="00025128"/>
    <w:rsid w:val="00035935"/>
    <w:rsid w:val="00220021"/>
    <w:rsid w:val="002961E0"/>
    <w:rsid w:val="00432551"/>
    <w:rsid w:val="00685853"/>
    <w:rsid w:val="00775E6E"/>
    <w:rsid w:val="007E1A9E"/>
    <w:rsid w:val="008A1AC8"/>
    <w:rsid w:val="00AB3092"/>
    <w:rsid w:val="00BE7473"/>
    <w:rsid w:val="00C8566A"/>
    <w:rsid w:val="00D54B08"/>
    <w:rsid w:val="00F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25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25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25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25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25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325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30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30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325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25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325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325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30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325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30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3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25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25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25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25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25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325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30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30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325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25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325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325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30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325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30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3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2018-07-06T09:02:00Z</dcterms:created>
  <dcterms:modified xsi:type="dcterms:W3CDTF">2018-07-06T14:02:00Z</dcterms:modified>
</cp:coreProperties>
</file>